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401"/>
        <w:gridCol w:w="568"/>
        <w:gridCol w:w="1701"/>
        <w:gridCol w:w="2126"/>
      </w:tblGrid>
      <w:tr w:rsidR="00025BB4" w:rsidRPr="00AA7ED0" w14:paraId="71647D65" w14:textId="77777777" w:rsidTr="00025BB4">
        <w:trPr>
          <w:trHeight w:val="240"/>
        </w:trPr>
        <w:tc>
          <w:tcPr>
            <w:tcW w:w="1810" w:type="dxa"/>
            <w:vMerge w:val="restart"/>
            <w:shd w:val="clear" w:color="auto" w:fill="auto"/>
          </w:tcPr>
          <w:p w14:paraId="63A1139E" w14:textId="74AB53B6" w:rsidR="00025BB4" w:rsidRPr="00AA7ED0" w:rsidRDefault="001F2F59" w:rsidP="00025BB4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974671" wp14:editId="20C30534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635</wp:posOffset>
                      </wp:positionV>
                      <wp:extent cx="440690" cy="539115"/>
                      <wp:effectExtent l="0" t="1905" r="0" b="1905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690" cy="539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764D99" w14:textId="51E9FFE0" w:rsidR="002375F5" w:rsidRDefault="001F2F59" w:rsidP="00025BB4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0EBC3AB" wp14:editId="07D3582A">
                                        <wp:extent cx="257175" cy="447675"/>
                                        <wp:effectExtent l="0" t="0" r="0" b="0"/>
                                        <wp:docPr id="2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17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746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82.15pt;margin-top:.05pt;width:34.7pt;height:4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" stroked="f">
                      <v:textbox style="mso-fit-shape-to-text:t">
                        <w:txbxContent>
                          <w:p w14:paraId="19764D99" w14:textId="51E9FFE0" w:rsidR="002375F5" w:rsidRDefault="001F2F59" w:rsidP="00025BB4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0EBC3AB" wp14:editId="07D3582A">
                                  <wp:extent cx="257175" cy="44767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BB4" w:rsidRPr="00AA7ED0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Evang.-Luth.</w:t>
            </w:r>
            <w:r w:rsidR="00025BB4" w:rsidRPr="00AA7ED0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br/>
              <w:t>Dekanatsbezirk</w:t>
            </w:r>
          </w:p>
          <w:p w14:paraId="357A7FEC" w14:textId="77777777" w:rsidR="00025BB4" w:rsidRPr="00AA7ED0" w:rsidRDefault="00025BB4" w:rsidP="00025BB4">
            <w:pPr>
              <w:rPr>
                <w:rFonts w:ascii="Arial" w:hAnsi="Arial" w:cs="Arial"/>
                <w:b/>
              </w:rPr>
            </w:pPr>
            <w:r w:rsidRPr="00AA7ED0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München</w:t>
            </w:r>
            <w:r w:rsidRPr="00AA7ED0">
              <w:rPr>
                <w:b/>
                <w:noProof/>
                <w:lang w:eastAsia="de-DE"/>
              </w:rPr>
              <w:t xml:space="preserve">       </w:t>
            </w:r>
          </w:p>
        </w:tc>
        <w:tc>
          <w:tcPr>
            <w:tcW w:w="3969" w:type="dxa"/>
            <w:gridSpan w:val="2"/>
            <w:vMerge w:val="restart"/>
            <w:shd w:val="clear" w:color="auto" w:fill="92D050"/>
            <w:vAlign w:val="center"/>
          </w:tcPr>
          <w:p w14:paraId="378A4D50" w14:textId="77777777" w:rsidR="00025BB4" w:rsidRDefault="00025BB4" w:rsidP="00025B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B3D50">
              <w:rPr>
                <w:rFonts w:ascii="Arial" w:hAnsi="Arial" w:cs="Arial"/>
                <w:b/>
                <w:sz w:val="32"/>
                <w:szCs w:val="32"/>
              </w:rPr>
              <w:t>Anmeldung</w:t>
            </w:r>
            <w:r w:rsidRPr="002264A9">
              <w:rPr>
                <w:rFonts w:ascii="Arial" w:hAnsi="Arial" w:cs="Arial"/>
                <w:b/>
                <w:sz w:val="32"/>
                <w:szCs w:val="32"/>
                <w:shd w:val="clear" w:color="auto" w:fill="92D050"/>
              </w:rPr>
              <w:t xml:space="preserve"> </w:t>
            </w:r>
            <w:r w:rsidRPr="00FB3D50">
              <w:rPr>
                <w:rFonts w:ascii="Arial" w:hAnsi="Arial" w:cs="Arial"/>
                <w:b/>
                <w:sz w:val="32"/>
                <w:szCs w:val="32"/>
              </w:rPr>
              <w:t xml:space="preserve">zur </w:t>
            </w:r>
          </w:p>
          <w:p w14:paraId="4FC4C1F7" w14:textId="77777777" w:rsidR="00025BB4" w:rsidRPr="00FB3D50" w:rsidRDefault="00025BB4" w:rsidP="00025B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Konfirmation</w:t>
            </w:r>
          </w:p>
        </w:tc>
        <w:tc>
          <w:tcPr>
            <w:tcW w:w="1701" w:type="dxa"/>
            <w:shd w:val="clear" w:color="auto" w:fill="auto"/>
          </w:tcPr>
          <w:p w14:paraId="4A51FAA5" w14:textId="77777777" w:rsidR="00025BB4" w:rsidRPr="00E160F4" w:rsidRDefault="00025BB4" w:rsidP="00025BB4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E160F4">
              <w:rPr>
                <w:rFonts w:ascii="Arial" w:hAnsi="Arial" w:cs="Arial"/>
                <w:i/>
                <w:color w:val="7F7F7F"/>
                <w:sz w:val="18"/>
                <w:szCs w:val="18"/>
              </w:rPr>
              <w:t>Jahrgang</w:t>
            </w:r>
          </w:p>
        </w:tc>
        <w:tc>
          <w:tcPr>
            <w:tcW w:w="2126" w:type="dxa"/>
            <w:shd w:val="clear" w:color="auto" w:fill="auto"/>
          </w:tcPr>
          <w:p w14:paraId="46096495" w14:textId="77777777" w:rsidR="00025BB4" w:rsidRPr="007B14D3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BB4" w:rsidRPr="00AA7ED0" w14:paraId="3858C682" w14:textId="77777777" w:rsidTr="00025BB4">
        <w:trPr>
          <w:trHeight w:val="240"/>
        </w:trPr>
        <w:tc>
          <w:tcPr>
            <w:tcW w:w="1810" w:type="dxa"/>
            <w:vMerge/>
            <w:shd w:val="clear" w:color="auto" w:fill="auto"/>
          </w:tcPr>
          <w:p w14:paraId="372B80A8" w14:textId="77777777" w:rsidR="00025BB4" w:rsidRDefault="00025BB4" w:rsidP="00025BB4">
            <w:pPr>
              <w:rPr>
                <w:noProof/>
              </w:rPr>
            </w:pPr>
          </w:p>
        </w:tc>
        <w:tc>
          <w:tcPr>
            <w:tcW w:w="3969" w:type="dxa"/>
            <w:gridSpan w:val="2"/>
            <w:vMerge/>
            <w:shd w:val="clear" w:color="auto" w:fill="92D050"/>
          </w:tcPr>
          <w:p w14:paraId="1AF37557" w14:textId="77777777" w:rsidR="00025BB4" w:rsidRDefault="00025BB4" w:rsidP="00025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E948F3" w14:textId="77777777" w:rsidR="00025BB4" w:rsidRPr="00E160F4" w:rsidRDefault="00025BB4" w:rsidP="00025BB4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proofErr w:type="spellStart"/>
            <w:r w:rsidRPr="00E160F4">
              <w:rPr>
                <w:rFonts w:ascii="Arial" w:hAnsi="Arial" w:cs="Arial"/>
                <w:i/>
                <w:color w:val="7F7F7F"/>
                <w:sz w:val="18"/>
                <w:szCs w:val="18"/>
              </w:rPr>
              <w:t>Lfd.Nr</w:t>
            </w:r>
            <w:proofErr w:type="spellEnd"/>
            <w:r w:rsidRPr="00E160F4">
              <w:rPr>
                <w:rFonts w:ascii="Arial" w:hAnsi="Arial" w:cs="Arial"/>
                <w:i/>
                <w:color w:val="7F7F7F"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8A04A8C" w14:textId="77777777" w:rsidR="00025BB4" w:rsidRPr="007B14D3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BB4" w:rsidRPr="00AA7ED0" w14:paraId="07DD60B8" w14:textId="77777777" w:rsidTr="00C5222C">
        <w:trPr>
          <w:trHeight w:val="617"/>
        </w:trPr>
        <w:tc>
          <w:tcPr>
            <w:tcW w:w="1810" w:type="dxa"/>
            <w:vMerge/>
            <w:shd w:val="clear" w:color="auto" w:fill="auto"/>
          </w:tcPr>
          <w:p w14:paraId="40C44790" w14:textId="77777777" w:rsidR="00025BB4" w:rsidRDefault="00025BB4" w:rsidP="00025BB4">
            <w:pPr>
              <w:rPr>
                <w:noProof/>
              </w:rPr>
            </w:pPr>
          </w:p>
        </w:tc>
        <w:tc>
          <w:tcPr>
            <w:tcW w:w="3969" w:type="dxa"/>
            <w:gridSpan w:val="2"/>
            <w:vMerge/>
            <w:shd w:val="clear" w:color="auto" w:fill="92D050"/>
          </w:tcPr>
          <w:p w14:paraId="44FA2D17" w14:textId="77777777" w:rsidR="00025BB4" w:rsidRDefault="00025BB4" w:rsidP="00025B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A093A9" w14:textId="77777777" w:rsidR="00025BB4" w:rsidRPr="00E160F4" w:rsidRDefault="00025BB4" w:rsidP="00025BB4">
            <w:pPr>
              <w:rPr>
                <w:rFonts w:ascii="Arial" w:hAnsi="Arial" w:cs="Arial"/>
                <w:i/>
                <w:color w:val="7F7F7F"/>
                <w:sz w:val="16"/>
                <w:szCs w:val="16"/>
              </w:rPr>
            </w:pPr>
            <w:r w:rsidRPr="00E160F4">
              <w:rPr>
                <w:rFonts w:ascii="Arial" w:hAnsi="Arial" w:cs="Arial"/>
                <w:i/>
                <w:color w:val="7F7F7F"/>
                <w:sz w:val="16"/>
                <w:szCs w:val="16"/>
              </w:rPr>
              <w:t>Unterschrift Kirchenbuchführung</w:t>
            </w:r>
          </w:p>
        </w:tc>
        <w:tc>
          <w:tcPr>
            <w:tcW w:w="2126" w:type="dxa"/>
            <w:shd w:val="clear" w:color="auto" w:fill="auto"/>
          </w:tcPr>
          <w:p w14:paraId="474D9F19" w14:textId="77777777" w:rsidR="00025BB4" w:rsidRPr="007B14D3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BB4" w:rsidRPr="00AA7ED0" w14:paraId="34C41881" w14:textId="77777777" w:rsidTr="00C5222C">
        <w:trPr>
          <w:trHeight w:val="696"/>
        </w:trPr>
        <w:tc>
          <w:tcPr>
            <w:tcW w:w="5211" w:type="dxa"/>
            <w:gridSpan w:val="2"/>
            <w:shd w:val="clear" w:color="auto" w:fill="auto"/>
          </w:tcPr>
          <w:p w14:paraId="52D43621" w14:textId="77777777" w:rsidR="00025BB4" w:rsidRPr="00DF0560" w:rsidRDefault="00025BB4" w:rsidP="00025BB4">
            <w:pPr>
              <w:rPr>
                <w:rFonts w:ascii="Arial" w:hAnsi="Arial" w:cs="Arial"/>
                <w:sz w:val="14"/>
                <w:szCs w:val="14"/>
              </w:rPr>
            </w:pPr>
            <w:r w:rsidRPr="00DF0560">
              <w:rPr>
                <w:rFonts w:ascii="Arial" w:hAnsi="Arial" w:cs="Arial"/>
                <w:sz w:val="14"/>
                <w:szCs w:val="14"/>
              </w:rPr>
              <w:t>Meldende Kirchengemeinde/Absender:</w:t>
            </w:r>
          </w:p>
          <w:p w14:paraId="322D6E2D" w14:textId="109341C1" w:rsidR="00025BB4" w:rsidRPr="004E01AC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4E01AC">
              <w:rPr>
                <w:rFonts w:ascii="Arial" w:hAnsi="Arial" w:cs="Arial"/>
                <w:sz w:val="18"/>
                <w:szCs w:val="18"/>
              </w:rPr>
              <w:object w:dxaOrig="405" w:dyaOrig="705" w14:anchorId="315F1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231pt;height:25.5pt" o:ole="">
                  <v:imagedata r:id="rId6" o:title=""/>
                </v:shape>
                <w:control r:id="rId7" w:name="TextBox11111115" w:shapeid="_x0000_i1109"/>
              </w:object>
            </w:r>
          </w:p>
        </w:tc>
        <w:tc>
          <w:tcPr>
            <w:tcW w:w="4395" w:type="dxa"/>
            <w:gridSpan w:val="3"/>
            <w:shd w:val="clear" w:color="auto" w:fill="auto"/>
          </w:tcPr>
          <w:p w14:paraId="13E87431" w14:textId="77777777" w:rsidR="00025BB4" w:rsidRPr="00EF7564" w:rsidRDefault="00025BB4" w:rsidP="00025BB4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DF0560">
              <w:rPr>
                <w:rFonts w:ascii="Arial" w:hAnsi="Arial" w:cs="Arial"/>
                <w:sz w:val="14"/>
                <w:szCs w:val="14"/>
              </w:rPr>
              <w:t>Weitermeldung an Wohnsitz-Kirchengemeinde</w:t>
            </w:r>
            <w:r w:rsidRPr="00EF7564">
              <w:rPr>
                <w:rFonts w:ascii="Arial" w:hAnsi="Arial" w:cs="Arial"/>
                <w:color w:val="595959"/>
                <w:sz w:val="14"/>
                <w:szCs w:val="14"/>
              </w:rPr>
              <w:t>:</w:t>
            </w:r>
          </w:p>
          <w:p w14:paraId="57BE25FC" w14:textId="3AB0BA35" w:rsidR="00025BB4" w:rsidRPr="00EB14E7" w:rsidRDefault="00025BB4" w:rsidP="00025BB4">
            <w:pPr>
              <w:rPr>
                <w:rFonts w:ascii="Arial" w:hAnsi="Arial" w:cs="Arial"/>
                <w:sz w:val="20"/>
                <w:szCs w:val="20"/>
              </w:rPr>
            </w:pPr>
            <w:r w:rsidRPr="004E01AC">
              <w:rPr>
                <w:rFonts w:ascii="Arial" w:hAnsi="Arial" w:cs="Arial"/>
                <w:sz w:val="18"/>
                <w:szCs w:val="18"/>
              </w:rPr>
              <w:object w:dxaOrig="405" w:dyaOrig="705" w14:anchorId="27C79920">
                <v:shape id="_x0000_i1111" type="#_x0000_t75" style="width:207pt;height:25.5pt" o:ole="">
                  <v:imagedata r:id="rId8" o:title=""/>
                </v:shape>
                <w:control r:id="rId9" w:name="TextBox111111132" w:shapeid="_x0000_i1111"/>
              </w:object>
            </w:r>
          </w:p>
        </w:tc>
      </w:tr>
      <w:tr w:rsidR="00025BB4" w:rsidRPr="00AA7ED0" w14:paraId="5461C6D8" w14:textId="77777777" w:rsidTr="00025BB4">
        <w:trPr>
          <w:trHeight w:val="339"/>
        </w:trPr>
        <w:tc>
          <w:tcPr>
            <w:tcW w:w="9606" w:type="dxa"/>
            <w:gridSpan w:val="5"/>
            <w:shd w:val="clear" w:color="auto" w:fill="auto"/>
          </w:tcPr>
          <w:p w14:paraId="61ECCC2D" w14:textId="5DECB0D3" w:rsidR="00025BB4" w:rsidRPr="007B09CB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405" w:dyaOrig="705" w14:anchorId="2F4A361F">
                <v:shape id="_x0000_i1113" type="#_x0000_t75" style="width:128.25pt;height:16.5pt" o:ole="">
                  <v:imagedata r:id="rId10" o:title=""/>
                </v:shape>
                <w:control r:id="rId11" w:name="CheckBox6111" w:shapeid="_x0000_i1113"/>
              </w:object>
            </w:r>
            <w:r w:rsidRPr="004E01AC">
              <w:rPr>
                <w:rFonts w:ascii="Arial" w:hAnsi="Arial" w:cs="Arial"/>
                <w:sz w:val="18"/>
                <w:szCs w:val="18"/>
              </w:rPr>
              <w:object w:dxaOrig="405" w:dyaOrig="705" w14:anchorId="4D0B0067">
                <v:shape id="_x0000_i1115" type="#_x0000_t75" style="width:231pt;height:21.75pt" o:ole="">
                  <v:imagedata r:id="rId12" o:title=""/>
                </v:shape>
                <w:control r:id="rId13" w:name="TextBox111111112" w:shapeid="_x0000_i1115"/>
              </w:object>
            </w:r>
          </w:p>
        </w:tc>
      </w:tr>
    </w:tbl>
    <w:p w14:paraId="461626E8" w14:textId="77777777" w:rsidR="006A623A" w:rsidRDefault="006A623A" w:rsidP="004C7FDE">
      <w:pPr>
        <w:rPr>
          <w:rFonts w:ascii="Rotis Semi Sans 55" w:hAnsi="Rotis Semi Sans 5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845"/>
        <w:gridCol w:w="1416"/>
        <w:gridCol w:w="1702"/>
        <w:gridCol w:w="1560"/>
        <w:gridCol w:w="567"/>
        <w:gridCol w:w="1701"/>
      </w:tblGrid>
      <w:tr w:rsidR="00025BB4" w:rsidRPr="00025BB4" w14:paraId="16911A46" w14:textId="77777777" w:rsidTr="00025BB4">
        <w:tc>
          <w:tcPr>
            <w:tcW w:w="815" w:type="dxa"/>
            <w:vMerge w:val="restart"/>
            <w:tcBorders>
              <w:bottom w:val="nil"/>
              <w:right w:val="nil"/>
            </w:tcBorders>
            <w:shd w:val="clear" w:color="auto" w:fill="D9D9D9"/>
            <w:textDirection w:val="btLr"/>
          </w:tcPr>
          <w:p w14:paraId="5ADF7556" w14:textId="77777777" w:rsidR="00025BB4" w:rsidRPr="00025BB4" w:rsidRDefault="00025BB4" w:rsidP="00025B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49A54307" w14:textId="77777777" w:rsidR="00025BB4" w:rsidRPr="00025BB4" w:rsidRDefault="00025BB4" w:rsidP="00025B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KONFIRMAND/IN</w:t>
            </w:r>
          </w:p>
        </w:tc>
        <w:tc>
          <w:tcPr>
            <w:tcW w:w="709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0934C3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Name, Geburtsname (falls abweichend)</w:t>
            </w:r>
          </w:p>
          <w:p w14:paraId="503A1925" w14:textId="50D39E12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3A1B51A6">
                <v:shape id="_x0000_i1117" type="#_x0000_t75" style="width:337.5pt;height:21pt" o:ole="">
                  <v:imagedata r:id="rId14" o:title=""/>
                </v:shape>
                <w:control r:id="rId15" w:name="TextBox11113" w:shapeid="_x0000_i1117"/>
              </w:object>
            </w:r>
          </w:p>
        </w:tc>
        <w:tc>
          <w:tcPr>
            <w:tcW w:w="1701" w:type="dxa"/>
            <w:tcBorders>
              <w:left w:val="nil"/>
              <w:bottom w:val="nil"/>
            </w:tcBorders>
            <w:shd w:val="clear" w:color="auto" w:fill="auto"/>
          </w:tcPr>
          <w:p w14:paraId="5FE38764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Geschlecht</w:t>
            </w:r>
          </w:p>
          <w:p w14:paraId="36CDF732" w14:textId="34B65767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45182C2A">
                <v:shape id="_x0000_i1119" type="#_x0000_t75" style="width:30.75pt;height:18.75pt" o:ole="">
                  <v:imagedata r:id="rId16" o:title=""/>
                </v:shape>
                <w:control r:id="rId17" w:name="CheckBox111" w:shapeid="_x0000_i1119"/>
              </w:object>
            </w:r>
            <w:r w:rsidRPr="00025B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4B631F73">
                <v:shape id="_x0000_i1121" type="#_x0000_t75" style="width:29.25pt;height:18.75pt" o:ole="">
                  <v:imagedata r:id="rId18" o:title=""/>
                </v:shape>
                <w:control r:id="rId19" w:name="CheckBox213" w:shapeid="_x0000_i1121"/>
              </w:object>
            </w:r>
          </w:p>
        </w:tc>
      </w:tr>
      <w:tr w:rsidR="00025BB4" w:rsidRPr="00025BB4" w14:paraId="66FBD44E" w14:textId="77777777" w:rsidTr="00025BB4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14:paraId="57A9B27D" w14:textId="77777777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1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2431550E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Vornamen (Rufname bitte in Großbuchstaben)</w:t>
            </w:r>
          </w:p>
          <w:p w14:paraId="1398C64B" w14:textId="1F4C7F60" w:rsidR="00025BB4" w:rsidRPr="00025BB4" w:rsidRDefault="00025BB4" w:rsidP="00025BB4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34BA509A">
                <v:shape id="_x0000_i1123" type="#_x0000_t75" style="width:422.25pt;height:21.75pt" o:ole="">
                  <v:imagedata r:id="rId20" o:title=""/>
                </v:shape>
                <w:control r:id="rId21" w:name="TextBox111114" w:shapeid="_x0000_i1123"/>
              </w:object>
            </w:r>
          </w:p>
        </w:tc>
      </w:tr>
      <w:tr w:rsidR="002375F5" w:rsidRPr="00025BB4" w14:paraId="5BFF3721" w14:textId="77777777" w:rsidTr="002375F5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14:paraId="660CA2DA" w14:textId="77777777" w:rsidR="002375F5" w:rsidRPr="00025BB4" w:rsidRDefault="002375F5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08254" w14:textId="77777777" w:rsidR="002375F5" w:rsidRPr="00025BB4" w:rsidRDefault="002375F5" w:rsidP="002375F5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13249108" w14:textId="3FDC161E" w:rsidR="002375F5" w:rsidRPr="00025BB4" w:rsidRDefault="002375F5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6AB2E4E8">
                <v:shape id="_x0000_i1125" type="#_x0000_t75" style="width:77.25pt;height:21pt" o:ole="">
                  <v:imagedata r:id="rId22" o:title=""/>
                </v:shape>
                <w:control r:id="rId23" w:name="TextBox1111121141" w:shapeid="_x0000_i1125"/>
              </w:objec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CA270" w14:textId="77777777" w:rsidR="002375F5" w:rsidRPr="00025BB4" w:rsidRDefault="002375F5" w:rsidP="002375F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Geburtsort</w:t>
            </w:r>
          </w:p>
          <w:p w14:paraId="3750AE48" w14:textId="7003D02C" w:rsidR="002375F5" w:rsidRDefault="002375F5" w:rsidP="002375F5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6C0484A0">
                <v:shape id="_x0000_i1127" type="#_x0000_t75" style="width:219pt;height:21pt" o:ole="">
                  <v:imagedata r:id="rId24" o:title=""/>
                </v:shape>
                <w:control r:id="rId25" w:name="TextBox1111121142" w:shapeid="_x0000_i1127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D3AC2EB" w14:textId="77777777" w:rsidR="002375F5" w:rsidRPr="00025BB4" w:rsidRDefault="002375F5" w:rsidP="002375F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14:paraId="42548524" w14:textId="77777777" w:rsidR="002375F5" w:rsidRDefault="002375F5" w:rsidP="002375F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14:paraId="3F8492C4" w14:textId="77777777" w:rsidR="002375F5" w:rsidRPr="002375F5" w:rsidRDefault="002375F5" w:rsidP="002375F5">
            <w:pPr>
              <w:rPr>
                <w:rFonts w:ascii="Arial" w:hAnsi="Arial" w:cs="Arial"/>
                <w:color w:val="7030A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7030A0"/>
                <w:sz w:val="18"/>
                <w:szCs w:val="18"/>
              </w:rPr>
              <w:t>evang</w:t>
            </w:r>
            <w:proofErr w:type="spellEnd"/>
            <w:r>
              <w:rPr>
                <w:rFonts w:ascii="Arial" w:hAnsi="Arial" w:cs="Arial"/>
                <w:color w:val="7030A0"/>
                <w:sz w:val="18"/>
                <w:szCs w:val="18"/>
              </w:rPr>
              <w:t>.-luth.</w:t>
            </w:r>
          </w:p>
        </w:tc>
      </w:tr>
      <w:tr w:rsidR="002375F5" w:rsidRPr="00025BB4" w14:paraId="2C457C7D" w14:textId="77777777" w:rsidTr="002375F5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14:paraId="68F2C33B" w14:textId="77777777" w:rsidR="002375F5" w:rsidRPr="00025BB4" w:rsidRDefault="002375F5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88AE5" w14:textId="77777777" w:rsidR="002375F5" w:rsidRPr="00025BB4" w:rsidRDefault="002375F5" w:rsidP="00025BB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Tauf</w:t>
            </w:r>
            <w:r w:rsidRPr="00025BB4">
              <w:rPr>
                <w:rFonts w:ascii="Arial" w:hAnsi="Arial" w:cs="Arial"/>
                <w:sz w:val="12"/>
                <w:szCs w:val="12"/>
              </w:rPr>
              <w:t>datum</w:t>
            </w:r>
          </w:p>
          <w:p w14:paraId="48355293" w14:textId="663AF283" w:rsidR="002375F5" w:rsidRPr="00025BB4" w:rsidRDefault="002375F5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0460E0FE">
                <v:shape id="_x0000_i1129" type="#_x0000_t75" style="width:77.25pt;height:21pt" o:ole="">
                  <v:imagedata r:id="rId22" o:title=""/>
                </v:shape>
                <w:control r:id="rId26" w:name="TextBox111112114" w:shapeid="_x0000_i1129"/>
              </w:objec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DB402" w14:textId="77777777" w:rsidR="002375F5" w:rsidRDefault="002375F5" w:rsidP="007B6EA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Taufort und Taufstätte</w:t>
            </w:r>
          </w:p>
          <w:p w14:paraId="62DF8C10" w14:textId="52EE85F9" w:rsidR="002375F5" w:rsidRPr="00025BB4" w:rsidRDefault="002375F5" w:rsidP="007B6EAD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13A43549">
                <v:shape id="_x0000_i1131" type="#_x0000_t75" style="width:219.75pt;height:21pt" o:ole="">
                  <v:imagedata r:id="rId27" o:title=""/>
                </v:shape>
                <w:control r:id="rId28" w:name="TextBox111112222" w:shapeid="_x0000_i1131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D2BC3" w14:textId="77777777" w:rsidR="002375F5" w:rsidRDefault="002375F5" w:rsidP="007B6EA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Taufspruch</w:t>
            </w:r>
          </w:p>
          <w:p w14:paraId="5554AB89" w14:textId="14E2C98F" w:rsidR="002375F5" w:rsidRPr="00025BB4" w:rsidRDefault="002375F5" w:rsidP="007B6EAD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1D9CF029">
                <v:shape id="_x0000_i1133" type="#_x0000_t75" style="width:99.75pt;height:21pt" o:ole="">
                  <v:imagedata r:id="rId29" o:title=""/>
                </v:shape>
                <w:control r:id="rId30" w:name="TextBox1111122222" w:shapeid="_x0000_i1133"/>
              </w:object>
            </w:r>
          </w:p>
        </w:tc>
      </w:tr>
      <w:tr w:rsidR="00025BB4" w:rsidRPr="00025BB4" w14:paraId="0EC75842" w14:textId="77777777" w:rsidTr="00025BB4">
        <w:trPr>
          <w:trHeight w:val="504"/>
        </w:trPr>
        <w:tc>
          <w:tcPr>
            <w:tcW w:w="81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00C59976" w14:textId="77777777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F35F" w14:textId="77777777" w:rsidR="007B6EAD" w:rsidRPr="00025BB4" w:rsidRDefault="007B6EAD" w:rsidP="007B6EAD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 xml:space="preserve">PLZ, Wohnort, Straße, Hausnummer </w:t>
            </w:r>
          </w:p>
          <w:p w14:paraId="1B316380" w14:textId="461994E6" w:rsidR="00025BB4" w:rsidRPr="00025BB4" w:rsidRDefault="007B6EAD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28B6290A">
                <v:shape id="_x0000_i1135" type="#_x0000_t75" style="width:311.25pt;height:25.5pt" o:ole="">
                  <v:imagedata r:id="rId31" o:title=""/>
                </v:shape>
                <w:control r:id="rId32" w:name="TextBox11121112" w:shapeid="_x0000_i1135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C2D83A" w14:textId="77777777" w:rsidR="007B6EAD" w:rsidRPr="00025BB4" w:rsidRDefault="007B6EAD" w:rsidP="007B6EAD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Beruf (bei Erwachsenen</w:t>
            </w:r>
            <w:r w:rsidRPr="00025BB4">
              <w:rPr>
                <w:rFonts w:ascii="Arial" w:hAnsi="Arial" w:cs="Arial"/>
                <w:color w:val="7F7F7F"/>
                <w:sz w:val="12"/>
                <w:szCs w:val="12"/>
              </w:rPr>
              <w:t>)</w:t>
            </w:r>
          </w:p>
          <w:p w14:paraId="5DEE01C9" w14:textId="7D069ABF" w:rsidR="00025BB4" w:rsidRPr="00025BB4" w:rsidRDefault="007B6EAD" w:rsidP="007B6EAD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6F513DCB">
                <v:shape id="_x0000_i1137" type="#_x0000_t75" style="width:99.75pt;height:21pt" o:ole="">
                  <v:imagedata r:id="rId29" o:title=""/>
                </v:shape>
                <w:control r:id="rId33" w:name="TextBox1111122211" w:shapeid="_x0000_i1137"/>
              </w:object>
            </w:r>
          </w:p>
        </w:tc>
      </w:tr>
      <w:tr w:rsidR="007B6EAD" w:rsidRPr="00025BB4" w14:paraId="7664959C" w14:textId="77777777" w:rsidTr="007B6EAD">
        <w:tc>
          <w:tcPr>
            <w:tcW w:w="81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1091A675" w14:textId="77777777" w:rsidR="007B6EAD" w:rsidRPr="00025BB4" w:rsidRDefault="007B6EAD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B9F1C" w14:textId="77777777" w:rsidR="007B6EAD" w:rsidRDefault="007B6EAD" w:rsidP="00025BB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Kontaktdaten (Telefon/E-Mail)</w:t>
            </w:r>
            <w:r w:rsidRPr="00025BB4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5903CF62" w14:textId="57846C9B" w:rsidR="007B6EAD" w:rsidRPr="00025BB4" w:rsidRDefault="007B6EAD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1ABC9ACC">
                <v:shape id="_x0000_i1139" type="#_x0000_t75" style="width:147.75pt;height:21pt" o:ole="">
                  <v:imagedata r:id="rId34" o:title=""/>
                </v:shape>
                <w:control r:id="rId35" w:name="TextBox1112111" w:shapeid="_x0000_i1139"/>
              </w:objec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7D71F" w14:textId="77777777" w:rsidR="007B6EAD" w:rsidRPr="00EE7AB9" w:rsidRDefault="00EE7AB9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EE7AB9">
              <w:rPr>
                <w:rFonts w:ascii="Arial" w:hAnsi="Arial" w:cs="Arial"/>
                <w:sz w:val="12"/>
                <w:szCs w:val="12"/>
              </w:rPr>
              <w:t>Schule, Klasse</w:t>
            </w:r>
          </w:p>
          <w:p w14:paraId="33445EAF" w14:textId="077975CD" w:rsidR="00EE7AB9" w:rsidRPr="00025BB4" w:rsidRDefault="00EE7AB9" w:rsidP="00025BB4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508B35F0">
                <v:shape id="_x0000_i1141" type="#_x0000_t75" style="width:147.75pt;height:21pt" o:ole="">
                  <v:imagedata r:id="rId34" o:title=""/>
                </v:shape>
                <w:control r:id="rId36" w:name="TextBox11121113" w:shapeid="_x0000_i1141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0F12FAC" w14:textId="77777777" w:rsidR="007B6EAD" w:rsidRPr="00025BB4" w:rsidRDefault="00EE7AB9" w:rsidP="00025BB4">
            <w:pPr>
              <w:rPr>
                <w:rFonts w:ascii="Arial" w:hAnsi="Arial" w:cs="Arial"/>
                <w:color w:val="595959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Religionslehrer/in</w:t>
            </w:r>
          </w:p>
          <w:p w14:paraId="1FBED0FF" w14:textId="23D2AEB8" w:rsidR="007B6EAD" w:rsidRPr="00025BB4" w:rsidRDefault="007B6EAD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07A10A03">
                <v:shape id="_x0000_i1143" type="#_x0000_t75" style="width:99.75pt;height:21pt" o:ole="">
                  <v:imagedata r:id="rId29" o:title=""/>
                </v:shape>
                <w:control r:id="rId37" w:name="TextBox111112221" w:shapeid="_x0000_i1143"/>
              </w:object>
            </w:r>
          </w:p>
        </w:tc>
      </w:tr>
      <w:tr w:rsidR="00025BB4" w:rsidRPr="00025BB4" w14:paraId="293C4E8C" w14:textId="77777777" w:rsidTr="00025BB4">
        <w:tc>
          <w:tcPr>
            <w:tcW w:w="815" w:type="dxa"/>
            <w:vMerge w:val="restart"/>
            <w:tcBorders>
              <w:bottom w:val="nil"/>
              <w:right w:val="nil"/>
            </w:tcBorders>
            <w:shd w:val="clear" w:color="auto" w:fill="D9D9D9"/>
            <w:textDirection w:val="btLr"/>
          </w:tcPr>
          <w:p w14:paraId="0BCC6CBF" w14:textId="77777777" w:rsidR="00025BB4" w:rsidRPr="00025BB4" w:rsidRDefault="00025BB4" w:rsidP="00025B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25BB4">
              <w:rPr>
                <w:rFonts w:ascii="Arial" w:hAnsi="Arial" w:cs="Arial"/>
                <w:b/>
              </w:rPr>
              <w:t>MUTTER</w:t>
            </w:r>
          </w:p>
          <w:p w14:paraId="3C74A498" w14:textId="77777777" w:rsidR="00025BB4" w:rsidRPr="00025BB4" w:rsidRDefault="00025BB4" w:rsidP="00025B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25BB4">
              <w:rPr>
                <w:rFonts w:ascii="Arial" w:hAnsi="Arial" w:cs="Arial"/>
                <w:b/>
              </w:rPr>
              <w:t>(</w:t>
            </w:r>
            <w:proofErr w:type="spellStart"/>
            <w:r w:rsidRPr="00025BB4">
              <w:rPr>
                <w:rFonts w:ascii="Arial" w:hAnsi="Arial" w:cs="Arial"/>
                <w:b/>
              </w:rPr>
              <w:t>Erz.berecht</w:t>
            </w:r>
            <w:proofErr w:type="spellEnd"/>
            <w:r w:rsidRPr="00025BB4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65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DB2073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Name, Geburtsname (falls abweichend)</w:t>
            </w:r>
          </w:p>
          <w:p w14:paraId="2E78D5B0" w14:textId="1E2262CD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4809D60D">
                <v:shape id="_x0000_i1145" type="#_x0000_t75" style="width:311.25pt;height:21pt" o:ole="">
                  <v:imagedata r:id="rId38" o:title=""/>
                </v:shape>
                <w:control r:id="rId39" w:name="TextBox111131" w:shapeid="_x0000_i1145"/>
              </w:objec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CAA88B7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654BD521" w14:textId="3AE39E91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3C659D12">
                <v:shape id="_x0000_i1147" type="#_x0000_t75" style="width:99.75pt;height:21pt" o:ole="">
                  <v:imagedata r:id="rId29" o:title=""/>
                </v:shape>
                <w:control r:id="rId40" w:name="TextBox11111211411" w:shapeid="_x0000_i1147"/>
              </w:object>
            </w:r>
          </w:p>
        </w:tc>
      </w:tr>
      <w:tr w:rsidR="00EE7AB9" w:rsidRPr="00025BB4" w14:paraId="37B5C6C7" w14:textId="77777777" w:rsidTr="004250EB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14:paraId="099E187F" w14:textId="77777777" w:rsidR="00EE7AB9" w:rsidRPr="00025BB4" w:rsidRDefault="00EE7AB9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E6621" w14:textId="77777777" w:rsidR="00EE7AB9" w:rsidRDefault="00EE7AB9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Vornamen (Rufname bitte in Großbuchstaben)</w:t>
            </w:r>
          </w:p>
          <w:p w14:paraId="5640B6FC" w14:textId="521B596A" w:rsidR="00EE7AB9" w:rsidRPr="00025BB4" w:rsidRDefault="00EE7AB9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2147880B">
                <v:shape id="_x0000_i1149" type="#_x0000_t75" style="width:231pt;height:21pt" o:ole="">
                  <v:imagedata r:id="rId41" o:title=""/>
                </v:shape>
                <w:control r:id="rId42" w:name="TextBox11111412" w:shapeid="_x0000_i1149"/>
              </w:obje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C7D4" w14:textId="77777777" w:rsidR="00EE7AB9" w:rsidRPr="00025BB4" w:rsidRDefault="00EE7AB9" w:rsidP="00EE7AB9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14:paraId="4AD6C12B" w14:textId="6F0DE1CF" w:rsidR="00EE7AB9" w:rsidRPr="00025BB4" w:rsidRDefault="00EE7AB9" w:rsidP="00025BB4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503AD2EE">
                <v:shape id="_x0000_i1151" type="#_x0000_t75" style="width:63pt;height:21pt" o:ole="">
                  <v:imagedata r:id="rId43" o:title=""/>
                </v:shape>
                <w:control r:id="rId44" w:name="TextBox1111141" w:shapeid="_x0000_i1151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BBD6E75" w14:textId="77777777" w:rsidR="00EE7AB9" w:rsidRPr="00025BB4" w:rsidRDefault="00EE7AB9" w:rsidP="00025B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Familienstand</w:t>
            </w:r>
          </w:p>
          <w:p w14:paraId="1D433E32" w14:textId="1496299B" w:rsidR="00EE7AB9" w:rsidRPr="00025BB4" w:rsidRDefault="00EE7AB9" w:rsidP="00025BB4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7BBAD27E">
                <v:shape id="_x0000_i1153" type="#_x0000_t75" style="width:99.75pt;height:21pt" o:ole="">
                  <v:imagedata r:id="rId29" o:title=""/>
                </v:shape>
                <w:control r:id="rId45" w:name="TextBox1111122221" w:shapeid="_x0000_i1153"/>
              </w:object>
            </w:r>
          </w:p>
        </w:tc>
      </w:tr>
      <w:tr w:rsidR="00025BB4" w:rsidRPr="00025BB4" w14:paraId="54E7AA3E" w14:textId="77777777" w:rsidTr="00025BB4">
        <w:tc>
          <w:tcPr>
            <w:tcW w:w="815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14:paraId="53978620" w14:textId="77777777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15E8D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Adresse (bei Abweic</w:t>
            </w:r>
            <w:r w:rsidR="004250EB">
              <w:rPr>
                <w:rFonts w:ascii="Arial" w:hAnsi="Arial" w:cs="Arial"/>
                <w:sz w:val="12"/>
                <w:szCs w:val="12"/>
              </w:rPr>
              <w:t>hung der Wohnadresse von der der/s</w:t>
            </w:r>
            <w:r w:rsidRPr="00025BB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250EB">
              <w:rPr>
                <w:rFonts w:ascii="Arial" w:hAnsi="Arial" w:cs="Arial"/>
                <w:sz w:val="12"/>
                <w:szCs w:val="12"/>
              </w:rPr>
              <w:t>Konfirmandin/en</w:t>
            </w:r>
            <w:r w:rsidRPr="00025BB4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0A953AC4" w14:textId="264DA980" w:rsidR="00025BB4" w:rsidRPr="00025BB4" w:rsidRDefault="00025BB4" w:rsidP="00025BB4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492A2A67">
                <v:shape id="_x0000_i1155" type="#_x0000_t75" style="width:311.25pt;height:21pt" o:ole="">
                  <v:imagedata r:id="rId38" o:title=""/>
                </v:shape>
                <w:control r:id="rId46" w:name="TextBox11121111" w:shapeid="_x0000_i1155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9FC2847" w14:textId="77777777" w:rsidR="00025BB4" w:rsidRPr="00025BB4" w:rsidRDefault="00025BB4" w:rsidP="00025BB4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Telefonnummer</w:t>
            </w:r>
            <w:r w:rsidR="004250EB">
              <w:rPr>
                <w:rFonts w:ascii="Arial" w:hAnsi="Arial" w:cs="Arial"/>
                <w:sz w:val="12"/>
                <w:szCs w:val="12"/>
              </w:rPr>
              <w:t>, Kontakt</w:t>
            </w:r>
          </w:p>
          <w:p w14:paraId="79A1F2AC" w14:textId="6F14E5B5" w:rsidR="00025BB4" w:rsidRPr="00025BB4" w:rsidRDefault="00025BB4" w:rsidP="00025BB4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71A98A5B">
                <v:shape id="_x0000_i1157" type="#_x0000_t75" style="width:99.75pt;height:21pt" o:ole="">
                  <v:imagedata r:id="rId29" o:title=""/>
                </v:shape>
                <w:control r:id="rId47" w:name="TextBox11111222212" w:shapeid="_x0000_i1157"/>
              </w:object>
            </w:r>
          </w:p>
        </w:tc>
      </w:tr>
      <w:tr w:rsidR="00025BB4" w:rsidRPr="00025BB4" w14:paraId="1C48A49D" w14:textId="77777777" w:rsidTr="00025BB4">
        <w:tc>
          <w:tcPr>
            <w:tcW w:w="815" w:type="dxa"/>
            <w:vMerge w:val="restart"/>
            <w:tcBorders>
              <w:bottom w:val="nil"/>
              <w:right w:val="nil"/>
            </w:tcBorders>
            <w:shd w:val="clear" w:color="auto" w:fill="D9D9D9"/>
            <w:textDirection w:val="btLr"/>
          </w:tcPr>
          <w:p w14:paraId="567AECCE" w14:textId="77777777" w:rsidR="00025BB4" w:rsidRPr="00025BB4" w:rsidRDefault="00025BB4" w:rsidP="00025B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25BB4">
              <w:rPr>
                <w:rFonts w:ascii="Arial" w:hAnsi="Arial" w:cs="Arial"/>
                <w:b/>
              </w:rPr>
              <w:t>VATER</w:t>
            </w:r>
          </w:p>
          <w:p w14:paraId="44DB8456" w14:textId="77777777" w:rsidR="00025BB4" w:rsidRPr="00025BB4" w:rsidRDefault="00025BB4" w:rsidP="00025BB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25BB4">
              <w:rPr>
                <w:rFonts w:ascii="Arial" w:hAnsi="Arial" w:cs="Arial"/>
                <w:b/>
              </w:rPr>
              <w:t>(</w:t>
            </w:r>
            <w:proofErr w:type="spellStart"/>
            <w:r w:rsidRPr="00025BB4">
              <w:rPr>
                <w:rFonts w:ascii="Arial" w:hAnsi="Arial" w:cs="Arial"/>
                <w:b/>
              </w:rPr>
              <w:t>Erz.berecht</w:t>
            </w:r>
            <w:proofErr w:type="spellEnd"/>
            <w:r w:rsidRPr="00025BB4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65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70A77E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Name, Geburtsname (falls abweichend)</w:t>
            </w:r>
          </w:p>
          <w:p w14:paraId="60D654DA" w14:textId="1643056E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102DB634">
                <v:shape id="_x0000_i1159" type="#_x0000_t75" style="width:311.25pt;height:21pt" o:ole="">
                  <v:imagedata r:id="rId38" o:title=""/>
                </v:shape>
                <w:control r:id="rId48" w:name="TextBox1111311" w:shapeid="_x0000_i1159"/>
              </w:objec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982255C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Geburtsdatum</w:t>
            </w:r>
          </w:p>
          <w:p w14:paraId="30DFFF0F" w14:textId="69A9755D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44B3A728">
                <v:shape id="_x0000_i1161" type="#_x0000_t75" style="width:99.75pt;height:21pt" o:ole="">
                  <v:imagedata r:id="rId29" o:title=""/>
                </v:shape>
                <w:control r:id="rId49" w:name="TextBox111112114111" w:shapeid="_x0000_i1161"/>
              </w:object>
            </w:r>
          </w:p>
        </w:tc>
      </w:tr>
      <w:tr w:rsidR="004250EB" w:rsidRPr="00025BB4" w14:paraId="4C42CAA1" w14:textId="77777777" w:rsidTr="004250EB">
        <w:tc>
          <w:tcPr>
            <w:tcW w:w="815" w:type="dxa"/>
            <w:vMerge/>
            <w:tcBorders>
              <w:top w:val="nil"/>
              <w:bottom w:val="nil"/>
              <w:right w:val="nil"/>
            </w:tcBorders>
            <w:shd w:val="clear" w:color="auto" w:fill="D9D9D9"/>
          </w:tcPr>
          <w:p w14:paraId="29DFDD6C" w14:textId="77777777" w:rsidR="004250EB" w:rsidRPr="00025BB4" w:rsidRDefault="004250EB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E4F88" w14:textId="77777777" w:rsidR="004250EB" w:rsidRDefault="004250EB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Vornamen (Rufname bitte in Großbuchstaben)</w:t>
            </w:r>
          </w:p>
          <w:p w14:paraId="4D7DB8F9" w14:textId="7A356AF5" w:rsidR="004250EB" w:rsidRPr="00025BB4" w:rsidRDefault="004250EB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3B208133">
                <v:shape id="_x0000_i1163" type="#_x0000_t75" style="width:231pt;height:20.25pt" o:ole="">
                  <v:imagedata r:id="rId50" o:title=""/>
                </v:shape>
                <w:control r:id="rId51" w:name="TextBox11111411" w:shapeid="_x0000_i1163"/>
              </w:objec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F482" w14:textId="77777777" w:rsidR="004250EB" w:rsidRPr="00025BB4" w:rsidRDefault="004250EB" w:rsidP="004250EB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14:paraId="5D0A0713" w14:textId="3433A72F" w:rsidR="004250EB" w:rsidRPr="00025BB4" w:rsidRDefault="004250EB" w:rsidP="004250EB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690948EF">
                <v:shape id="_x0000_i1165" type="#_x0000_t75" style="width:63pt;height:21pt" o:ole="">
                  <v:imagedata r:id="rId43" o:title=""/>
                </v:shape>
                <w:control r:id="rId52" w:name="TextBox11111413" w:shapeid="_x0000_i1165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4BE5AD0" w14:textId="77777777" w:rsidR="004250EB" w:rsidRPr="00025BB4" w:rsidRDefault="004250EB" w:rsidP="00025BB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Familienstand</w:t>
            </w:r>
          </w:p>
          <w:p w14:paraId="75AEC184" w14:textId="1B6480D3" w:rsidR="004250EB" w:rsidRPr="00025BB4" w:rsidRDefault="004250EB" w:rsidP="00025BB4">
            <w:pPr>
              <w:rPr>
                <w:rFonts w:ascii="Arial" w:hAnsi="Arial" w:cs="Arial"/>
                <w:sz w:val="14"/>
                <w:szCs w:val="14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243FD6A3">
                <v:shape id="_x0000_i1167" type="#_x0000_t75" style="width:99.75pt;height:21pt" o:ole="">
                  <v:imagedata r:id="rId29" o:title=""/>
                </v:shape>
                <w:control r:id="rId53" w:name="TextBox11111222211" w:shapeid="_x0000_i1167"/>
              </w:object>
            </w:r>
          </w:p>
        </w:tc>
      </w:tr>
      <w:tr w:rsidR="00025BB4" w:rsidRPr="00025BB4" w14:paraId="7C087561" w14:textId="77777777" w:rsidTr="00025BB4">
        <w:tc>
          <w:tcPr>
            <w:tcW w:w="815" w:type="dxa"/>
            <w:vMerge/>
            <w:tcBorders>
              <w:top w:val="nil"/>
              <w:right w:val="nil"/>
            </w:tcBorders>
            <w:shd w:val="clear" w:color="auto" w:fill="D9D9D9"/>
          </w:tcPr>
          <w:p w14:paraId="39646F0F" w14:textId="77777777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D0573DB" w14:textId="77777777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Adresse (bei Abweichung der Wohnadresse von der de</w:t>
            </w:r>
            <w:r w:rsidR="004250EB">
              <w:rPr>
                <w:rFonts w:ascii="Arial" w:hAnsi="Arial" w:cs="Arial"/>
                <w:sz w:val="12"/>
                <w:szCs w:val="12"/>
              </w:rPr>
              <w:t>r/</w:t>
            </w:r>
            <w:r w:rsidRPr="00025BB4">
              <w:rPr>
                <w:rFonts w:ascii="Arial" w:hAnsi="Arial" w:cs="Arial"/>
                <w:sz w:val="12"/>
                <w:szCs w:val="12"/>
              </w:rPr>
              <w:t xml:space="preserve">s </w:t>
            </w:r>
            <w:r w:rsidR="004250EB">
              <w:rPr>
                <w:rFonts w:ascii="Arial" w:hAnsi="Arial" w:cs="Arial"/>
                <w:sz w:val="12"/>
                <w:szCs w:val="12"/>
              </w:rPr>
              <w:t>Konfirmandin/en</w:t>
            </w:r>
            <w:r w:rsidRPr="00025BB4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353A777E" w14:textId="64826913" w:rsidR="00025BB4" w:rsidRPr="00025BB4" w:rsidRDefault="00025BB4" w:rsidP="00025BB4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4019EE93">
                <v:shape id="_x0000_i1169" type="#_x0000_t75" style="width:311.25pt;height:21pt" o:ole="">
                  <v:imagedata r:id="rId38" o:title=""/>
                </v:shape>
                <w:control r:id="rId54" w:name="TextBox1112111111" w:shapeid="_x0000_i1169"/>
              </w:obje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F06FBEF" w14:textId="77777777" w:rsidR="00025BB4" w:rsidRPr="00025BB4" w:rsidRDefault="00025BB4" w:rsidP="00025BB4">
            <w:pPr>
              <w:rPr>
                <w:rFonts w:ascii="Arial" w:hAnsi="Arial" w:cs="Arial"/>
                <w:sz w:val="18"/>
                <w:szCs w:val="18"/>
              </w:rPr>
            </w:pPr>
            <w:r w:rsidRPr="00025BB4">
              <w:rPr>
                <w:rFonts w:ascii="Arial" w:hAnsi="Arial" w:cs="Arial"/>
                <w:sz w:val="12"/>
                <w:szCs w:val="12"/>
              </w:rPr>
              <w:t>Telefonnummer</w:t>
            </w:r>
            <w:r w:rsidR="004250EB">
              <w:rPr>
                <w:rFonts w:ascii="Arial" w:hAnsi="Arial" w:cs="Arial"/>
                <w:sz w:val="12"/>
                <w:szCs w:val="12"/>
              </w:rPr>
              <w:t>, Kontakt</w:t>
            </w:r>
          </w:p>
          <w:p w14:paraId="69FBCD86" w14:textId="43223505" w:rsidR="00025BB4" w:rsidRPr="00025BB4" w:rsidRDefault="00025BB4" w:rsidP="00025BB4">
            <w:pPr>
              <w:rPr>
                <w:rFonts w:ascii="Arial" w:hAnsi="Arial" w:cs="Arial"/>
                <w:color w:val="7F7F7F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3DE2628E">
                <v:shape id="_x0000_i1171" type="#_x0000_t75" style="width:99.75pt;height:21pt" o:ole="">
                  <v:imagedata r:id="rId29" o:title=""/>
                </v:shape>
                <w:control r:id="rId55" w:name="TextBox111211111" w:shapeid="_x0000_i1171"/>
              </w:object>
            </w:r>
          </w:p>
        </w:tc>
      </w:tr>
    </w:tbl>
    <w:p w14:paraId="6B8BF310" w14:textId="77777777" w:rsidR="00025BB4" w:rsidRDefault="00025BB4" w:rsidP="004C7FDE">
      <w:pPr>
        <w:rPr>
          <w:rFonts w:ascii="Rotis Semi Sans 55" w:hAnsi="Rotis Semi Sans 55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709"/>
        <w:gridCol w:w="1276"/>
        <w:gridCol w:w="992"/>
        <w:gridCol w:w="284"/>
        <w:gridCol w:w="2268"/>
      </w:tblGrid>
      <w:tr w:rsidR="00B5026E" w:rsidRPr="00B5026E" w14:paraId="21C8BB77" w14:textId="77777777" w:rsidTr="00745ED5">
        <w:tc>
          <w:tcPr>
            <w:tcW w:w="817" w:type="dxa"/>
            <w:vMerge w:val="restart"/>
            <w:tcBorders>
              <w:right w:val="nil"/>
            </w:tcBorders>
            <w:shd w:val="clear" w:color="auto" w:fill="D9D9D9"/>
            <w:textDirection w:val="btLr"/>
          </w:tcPr>
          <w:p w14:paraId="72F88B25" w14:textId="77777777" w:rsidR="00B5026E" w:rsidRPr="00B5026E" w:rsidRDefault="00B5026E" w:rsidP="00B502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43FEFEA8" w14:textId="77777777" w:rsidR="00B5026E" w:rsidRPr="00B5026E" w:rsidRDefault="00B5026E" w:rsidP="00B5026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5026E">
              <w:rPr>
                <w:rFonts w:ascii="Arial" w:hAnsi="Arial" w:cs="Arial"/>
                <w:b/>
              </w:rPr>
              <w:t>VOLLZUG</w:t>
            </w:r>
          </w:p>
          <w:p w14:paraId="287C4262" w14:textId="77777777" w:rsidR="00B5026E" w:rsidRPr="00B5026E" w:rsidRDefault="00B5026E" w:rsidP="00B5026E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0B6ACA" w14:textId="77777777" w:rsid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Taufschein wird zur Einsichtnahme beigelegt</w:t>
            </w:r>
          </w:p>
          <w:p w14:paraId="4B0CA245" w14:textId="72EC2152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405" w:dyaOrig="705" w14:anchorId="5FBE480B">
                <v:shape id="_x0000_i1173" type="#_x0000_t75" style="width:32.25pt;height:18.75pt" o:ole="">
                  <v:imagedata r:id="rId56" o:title=""/>
                </v:shape>
                <w:control r:id="rId57" w:name="CheckBox6211" w:shapeid="_x0000_i1173"/>
              </w:object>
            </w:r>
            <w:r w:rsidRPr="00B502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5026E">
              <w:rPr>
                <w:rFonts w:ascii="Arial" w:hAnsi="Arial" w:cs="Arial"/>
                <w:sz w:val="18"/>
                <w:szCs w:val="18"/>
              </w:rPr>
              <w:object w:dxaOrig="405" w:dyaOrig="705" w14:anchorId="21DEAE6E">
                <v:shape id="_x0000_i1175" type="#_x0000_t75" style="width:144.75pt;height:18.75pt" o:ole="">
                  <v:imagedata r:id="rId58" o:title=""/>
                </v:shape>
                <w:control r:id="rId59" w:name="CheckBox8211" w:shapeid="_x0000_i1175"/>
              </w:object>
            </w:r>
          </w:p>
        </w:tc>
        <w:tc>
          <w:tcPr>
            <w:tcW w:w="25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BA1792" w14:textId="77777777" w:rsid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Ausführende/r</w:t>
            </w:r>
          </w:p>
          <w:p w14:paraId="0427021A" w14:textId="51F12ABC" w:rsidR="00745ED5" w:rsidRPr="00B5026E" w:rsidRDefault="00745ED5" w:rsidP="00B5026E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76D68308">
                <v:shape id="_x0000_i1177" type="#_x0000_t75" style="width:112.5pt;height:21pt" o:ole="">
                  <v:imagedata r:id="rId60" o:title=""/>
                </v:shape>
                <w:control r:id="rId61" w:name="TextBox1112111113" w:shapeid="_x0000_i1177"/>
              </w:object>
            </w: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</w:tcPr>
          <w:p w14:paraId="67884C8D" w14:textId="77777777" w:rsid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Denkspruch zur Konfirmation</w:t>
            </w:r>
          </w:p>
          <w:p w14:paraId="72EDA465" w14:textId="0ECB4488" w:rsidR="00745ED5" w:rsidRPr="00B5026E" w:rsidRDefault="00745ED5" w:rsidP="00B5026E">
            <w:pPr>
              <w:rPr>
                <w:rFonts w:ascii="Arial" w:hAnsi="Arial" w:cs="Arial"/>
                <w:sz w:val="12"/>
                <w:szCs w:val="12"/>
              </w:rPr>
            </w:pPr>
            <w:r w:rsidRPr="00025BB4">
              <w:rPr>
                <w:rFonts w:ascii="Arial" w:hAnsi="Arial" w:cs="Arial"/>
                <w:sz w:val="18"/>
                <w:szCs w:val="18"/>
              </w:rPr>
              <w:object w:dxaOrig="405" w:dyaOrig="705" w14:anchorId="1E6DB847">
                <v:shape id="_x0000_i1179" type="#_x0000_t75" style="width:99.75pt;height:21pt" o:ole="">
                  <v:imagedata r:id="rId29" o:title=""/>
                </v:shape>
                <w:control r:id="rId62" w:name="TextBox1112111112" w:shapeid="_x0000_i1179"/>
              </w:object>
            </w:r>
          </w:p>
        </w:tc>
      </w:tr>
      <w:tr w:rsidR="00B5026E" w:rsidRPr="00B5026E" w14:paraId="2656C41D" w14:textId="77777777" w:rsidTr="00B5026E">
        <w:tc>
          <w:tcPr>
            <w:tcW w:w="817" w:type="dxa"/>
            <w:vMerge/>
            <w:tcBorders>
              <w:right w:val="nil"/>
            </w:tcBorders>
            <w:shd w:val="clear" w:color="auto" w:fill="D9D9D9"/>
            <w:textDirection w:val="btLr"/>
          </w:tcPr>
          <w:p w14:paraId="2CCC98FA" w14:textId="77777777" w:rsidR="00B5026E" w:rsidRPr="00B5026E" w:rsidRDefault="00B5026E" w:rsidP="00B5026E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157301" w14:textId="77777777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 der Konfirmation</w:t>
            </w:r>
          </w:p>
          <w:p w14:paraId="11E9D272" w14:textId="68BBD4BF" w:rsidR="00B5026E" w:rsidRPr="00B5026E" w:rsidRDefault="00B5026E" w:rsidP="00B5026E">
            <w:pPr>
              <w:rPr>
                <w:rFonts w:ascii="Arial" w:hAnsi="Arial" w:cs="Arial"/>
                <w:sz w:val="18"/>
                <w:szCs w:val="18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405" w:dyaOrig="705" w14:anchorId="724344B2">
                <v:shape id="_x0000_i1181" type="#_x0000_t75" style="width:92.25pt;height:20.25pt" o:ole="">
                  <v:imagedata r:id="rId63" o:title=""/>
                </v:shape>
                <w:control r:id="rId64" w:name="TextBox11111211221221" w:shapeid="_x0000_i1181"/>
              </w:object>
            </w:r>
          </w:p>
        </w:tc>
        <w:tc>
          <w:tcPr>
            <w:tcW w:w="41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3B142A" w14:textId="77777777" w:rsidR="00B5026E" w:rsidRP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Stätte der Konfirmation</w:t>
            </w:r>
          </w:p>
          <w:p w14:paraId="3F81644D" w14:textId="0EAB3808" w:rsidR="00B5026E" w:rsidRPr="00B5026E" w:rsidRDefault="00B5026E" w:rsidP="00B5026E">
            <w:pPr>
              <w:rPr>
                <w:rFonts w:ascii="Arial" w:hAnsi="Arial" w:cs="Arial"/>
                <w:sz w:val="18"/>
                <w:szCs w:val="18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405" w:dyaOrig="705" w14:anchorId="19AF56C1">
                <v:shape id="_x0000_i1183" type="#_x0000_t75" style="width:188.25pt;height:20.25pt" o:ole="">
                  <v:imagedata r:id="rId65" o:title=""/>
                </v:shape>
                <w:control r:id="rId66" w:name="TextBox11111211221321" w:shapeid="_x0000_i1183"/>
              </w:object>
            </w:r>
          </w:p>
        </w:tc>
        <w:tc>
          <w:tcPr>
            <w:tcW w:w="255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1F1BE07" w14:textId="77777777" w:rsidR="00B5026E" w:rsidRP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Ort der Konfirmation</w:t>
            </w:r>
          </w:p>
          <w:p w14:paraId="12140D81" w14:textId="103861BF" w:rsidR="00B5026E" w:rsidRPr="00B5026E" w:rsidRDefault="00B5026E" w:rsidP="00B5026E">
            <w:pPr>
              <w:rPr>
                <w:rFonts w:ascii="Arial" w:hAnsi="Arial" w:cs="Arial"/>
                <w:sz w:val="18"/>
                <w:szCs w:val="18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405" w:dyaOrig="705" w14:anchorId="769FE7C7">
                <v:shape id="_x0000_i1185" type="#_x0000_t75" style="width:114pt;height:20.25pt" o:ole="">
                  <v:imagedata r:id="rId67" o:title=""/>
                </v:shape>
                <w:control r:id="rId68" w:name="TextBox11111211221421" w:shapeid="_x0000_i1185"/>
              </w:object>
            </w:r>
          </w:p>
        </w:tc>
      </w:tr>
      <w:tr w:rsidR="00B5026E" w:rsidRPr="00B5026E" w14:paraId="77955F74" w14:textId="77777777" w:rsidTr="00C5222C">
        <w:tc>
          <w:tcPr>
            <w:tcW w:w="817" w:type="dxa"/>
            <w:vMerge/>
            <w:tcBorders>
              <w:right w:val="nil"/>
            </w:tcBorders>
            <w:shd w:val="clear" w:color="auto" w:fill="D9D9D9"/>
          </w:tcPr>
          <w:p w14:paraId="69AE537D" w14:textId="77777777" w:rsidR="00B5026E" w:rsidRPr="00B5026E" w:rsidRDefault="00B5026E" w:rsidP="00B502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5E323" w14:textId="77777777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  <w:r w:rsidRPr="00B5026E">
              <w:rPr>
                <w:rFonts w:ascii="Arial" w:hAnsi="Arial" w:cs="Arial"/>
                <w:sz w:val="12"/>
                <w:szCs w:val="12"/>
              </w:rPr>
              <w:t>Dimissoriale/Zession erteilt</w:t>
            </w:r>
          </w:p>
          <w:p w14:paraId="45A791CD" w14:textId="015ECE46" w:rsidR="00B5026E" w:rsidRPr="00B5026E" w:rsidRDefault="00B5026E" w:rsidP="00B5026E">
            <w:pPr>
              <w:rPr>
                <w:rFonts w:ascii="Arial" w:hAnsi="Arial" w:cs="Arial"/>
                <w:sz w:val="18"/>
                <w:szCs w:val="18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405" w:dyaOrig="705" w14:anchorId="6F8BA9F0">
                <v:shape id="_x0000_i1187" type="#_x0000_t75" style="width:147.75pt;height:20.25pt" o:ole="">
                  <v:imagedata r:id="rId69" o:title=""/>
                </v:shape>
                <w:control r:id="rId70" w:name="TextBox111112112211421" w:shapeid="_x0000_i1187"/>
              </w:objec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914861" w14:textId="77777777" w:rsid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Bemerkung</w:t>
            </w:r>
            <w:r w:rsidRPr="00B502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928217" w14:textId="295E29FF" w:rsidR="00B5026E" w:rsidRP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  <w:r w:rsidRPr="00B5026E">
              <w:rPr>
                <w:rFonts w:ascii="Arial" w:hAnsi="Arial" w:cs="Arial"/>
                <w:sz w:val="18"/>
                <w:szCs w:val="18"/>
              </w:rPr>
              <w:object w:dxaOrig="405" w:dyaOrig="705" w14:anchorId="5C0344B6">
                <v:shape id="_x0000_i1189" type="#_x0000_t75" style="width:262.5pt;height:20.25pt" o:ole="">
                  <v:imagedata r:id="rId71" o:title=""/>
                </v:shape>
                <w:control r:id="rId72" w:name="TextBox111112112211321" w:shapeid="_x0000_i1189"/>
              </w:object>
            </w:r>
          </w:p>
        </w:tc>
      </w:tr>
      <w:tr w:rsidR="00745ED5" w:rsidRPr="00B5026E" w14:paraId="051873A4" w14:textId="77777777" w:rsidTr="00B5026E">
        <w:tc>
          <w:tcPr>
            <w:tcW w:w="817" w:type="dxa"/>
            <w:vMerge/>
            <w:tcBorders>
              <w:right w:val="nil"/>
            </w:tcBorders>
            <w:shd w:val="clear" w:color="auto" w:fill="D9D9D9"/>
          </w:tcPr>
          <w:p w14:paraId="387BE0B3" w14:textId="77777777" w:rsidR="00745ED5" w:rsidRPr="00B5026E" w:rsidRDefault="00745ED5" w:rsidP="00B502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9" w:type="dxa"/>
            <w:gridSpan w:val="7"/>
            <w:tcBorders>
              <w:top w:val="nil"/>
              <w:left w:val="nil"/>
            </w:tcBorders>
            <w:shd w:val="clear" w:color="auto" w:fill="auto"/>
          </w:tcPr>
          <w:p w14:paraId="0367FABD" w14:textId="380DDEA1" w:rsidR="00745ED5" w:rsidRPr="00745ED5" w:rsidRDefault="00745ED5" w:rsidP="00B5026E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object w:dxaOrig="405" w:dyaOrig="705" w14:anchorId="046FE2F2">
                <v:shape id="_x0000_i1194" type="#_x0000_t75" style="width:386.25pt;height:18pt" o:ole="">
                  <v:imagedata r:id="rId73" o:title=""/>
                </v:shape>
                <w:control r:id="rId74" w:name="OptionButton1" w:shapeid="_x0000_i1194"/>
              </w:object>
            </w:r>
          </w:p>
          <w:p w14:paraId="470AD19E" w14:textId="77777777" w:rsidR="00745ED5" w:rsidRPr="00B5026E" w:rsidRDefault="00745ED5" w:rsidP="00B5026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5026E" w:rsidRPr="00B5026E" w14:paraId="61F07711" w14:textId="77777777" w:rsidTr="00C5222C">
        <w:trPr>
          <w:trHeight w:val="697"/>
        </w:trPr>
        <w:tc>
          <w:tcPr>
            <w:tcW w:w="817" w:type="dxa"/>
            <w:vMerge/>
            <w:shd w:val="clear" w:color="auto" w:fill="D9D9D9"/>
          </w:tcPr>
          <w:p w14:paraId="16191ADF" w14:textId="77777777" w:rsidR="00B5026E" w:rsidRP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14:paraId="5C288AA4" w14:textId="77777777" w:rsidR="00B5026E" w:rsidRP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Anmeldung zur Konfirmandenzeit</w:t>
            </w:r>
          </w:p>
          <w:p w14:paraId="1A5BA72C" w14:textId="77777777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4929048C" w14:textId="77777777" w:rsid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45A0463A" w14:textId="77777777" w:rsidR="00C5222C" w:rsidRDefault="00C5222C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30B2F0F8" w14:textId="77777777" w:rsidR="00C5222C" w:rsidRPr="00B5026E" w:rsidRDefault="00C5222C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BD32206" w14:textId="77777777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4DCD2868" w14:textId="77777777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293EAA8" w14:textId="77777777" w:rsidR="00B5026E" w:rsidRP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 w:rsidRPr="00B5026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End"/>
            <w:r w:rsidRPr="00B5026E">
              <w:rPr>
                <w:rFonts w:ascii="Arial" w:hAnsi="Arial" w:cs="Arial"/>
                <w:sz w:val="16"/>
                <w:szCs w:val="16"/>
              </w:rPr>
              <w:t>Erziehungsberechtigte</w:t>
            </w:r>
            <w:r>
              <w:rPr>
                <w:rFonts w:ascii="Arial" w:hAnsi="Arial" w:cs="Arial"/>
                <w:sz w:val="16"/>
                <w:szCs w:val="16"/>
              </w:rPr>
              <w:t xml:space="preserve"> und Konfirmand/in</w:t>
            </w:r>
            <w:r w:rsidRPr="00B5026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9E16CF" w14:textId="77777777" w:rsidR="00B5026E" w:rsidRP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  <w:r w:rsidRPr="00B5026E">
              <w:rPr>
                <w:rFonts w:ascii="Arial" w:hAnsi="Arial" w:cs="Arial"/>
                <w:sz w:val="16"/>
                <w:szCs w:val="16"/>
              </w:rPr>
              <w:t xml:space="preserve">Der Vollzug der </w:t>
            </w:r>
            <w:r>
              <w:rPr>
                <w:rFonts w:ascii="Arial" w:hAnsi="Arial" w:cs="Arial"/>
                <w:sz w:val="16"/>
                <w:szCs w:val="16"/>
              </w:rPr>
              <w:t>Konfirmation</w:t>
            </w:r>
            <w:r w:rsidRPr="00B5026E">
              <w:rPr>
                <w:rFonts w:ascii="Arial" w:hAnsi="Arial" w:cs="Arial"/>
                <w:sz w:val="16"/>
                <w:szCs w:val="16"/>
              </w:rPr>
              <w:t xml:space="preserve"> wird bestätigt</w:t>
            </w:r>
          </w:p>
          <w:p w14:paraId="3EDDCCA1" w14:textId="77777777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0016A0" w14:textId="77777777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70E5AC" w14:textId="77777777" w:rsid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3A27C064" w14:textId="77777777" w:rsidR="00C5222C" w:rsidRDefault="00C5222C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20C8C0E" w14:textId="77777777" w:rsidR="00C5222C" w:rsidRPr="00B5026E" w:rsidRDefault="00C5222C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65B2C0" w14:textId="77777777" w:rsidR="00B5026E" w:rsidRPr="00B5026E" w:rsidRDefault="00B5026E" w:rsidP="00B5026E">
            <w:pPr>
              <w:rPr>
                <w:rFonts w:ascii="Arial" w:hAnsi="Arial" w:cs="Arial"/>
                <w:sz w:val="12"/>
                <w:szCs w:val="12"/>
              </w:rPr>
            </w:pPr>
          </w:p>
          <w:p w14:paraId="16875C66" w14:textId="77777777" w:rsidR="00B5026E" w:rsidRPr="00B5026E" w:rsidRDefault="00B5026E" w:rsidP="00B5026E">
            <w:pPr>
              <w:rPr>
                <w:rFonts w:ascii="Arial" w:hAnsi="Arial" w:cs="Arial"/>
                <w:sz w:val="16"/>
                <w:szCs w:val="16"/>
              </w:rPr>
            </w:pPr>
            <w:r w:rsidRPr="00B5026E">
              <w:rPr>
                <w:rFonts w:ascii="Arial" w:hAnsi="Arial" w:cs="Arial"/>
                <w:sz w:val="16"/>
                <w:szCs w:val="16"/>
              </w:rPr>
              <w:t>Datum, Unterschrift</w:t>
            </w:r>
          </w:p>
        </w:tc>
      </w:tr>
    </w:tbl>
    <w:p w14:paraId="6114A1FD" w14:textId="77777777" w:rsidR="00B5026E" w:rsidRPr="00C44EB0" w:rsidRDefault="00B5026E" w:rsidP="004C7FDE">
      <w:pPr>
        <w:rPr>
          <w:rFonts w:ascii="Rotis Semi Sans 55" w:hAnsi="Rotis Semi Sans 55"/>
        </w:rPr>
      </w:pPr>
    </w:p>
    <w:sectPr w:rsidR="00B5026E" w:rsidRPr="00C44E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emi Sans 55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F3"/>
    <w:rsid w:val="00025BB4"/>
    <w:rsid w:val="001F2F59"/>
    <w:rsid w:val="002264A9"/>
    <w:rsid w:val="002375F5"/>
    <w:rsid w:val="004250EB"/>
    <w:rsid w:val="0049408A"/>
    <w:rsid w:val="004C7FDE"/>
    <w:rsid w:val="00527950"/>
    <w:rsid w:val="00543BBE"/>
    <w:rsid w:val="005A773E"/>
    <w:rsid w:val="006A623A"/>
    <w:rsid w:val="00745ED5"/>
    <w:rsid w:val="007B6EAD"/>
    <w:rsid w:val="008B0F37"/>
    <w:rsid w:val="009643CE"/>
    <w:rsid w:val="00B5026E"/>
    <w:rsid w:val="00C44EB0"/>
    <w:rsid w:val="00C5222C"/>
    <w:rsid w:val="00C83FF3"/>
    <w:rsid w:val="00C92A67"/>
    <w:rsid w:val="00EE7AB9"/>
    <w:rsid w:val="00F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0764640E"/>
  <w15:chartTrackingRefBased/>
  <w15:docId w15:val="{4EC8B825-5A1A-4120-8EAA-59C7895F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BB4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2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22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63" Type="http://schemas.openxmlformats.org/officeDocument/2006/relationships/image" Target="media/image23.wmf"/><Relationship Id="rId68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30.xml"/><Relationship Id="rId58" Type="http://schemas.openxmlformats.org/officeDocument/2006/relationships/image" Target="media/image21.wmf"/><Relationship Id="rId66" Type="http://schemas.openxmlformats.org/officeDocument/2006/relationships/control" Target="activeX/activeX38.xml"/><Relationship Id="rId74" Type="http://schemas.openxmlformats.org/officeDocument/2006/relationships/control" Target="activeX/activeX42.xml"/><Relationship Id="rId5" Type="http://schemas.openxmlformats.org/officeDocument/2006/relationships/image" Target="media/image1.png"/><Relationship Id="rId61" Type="http://schemas.openxmlformats.org/officeDocument/2006/relationships/control" Target="activeX/activeX35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image" Target="media/image18.wmf"/><Relationship Id="rId48" Type="http://schemas.openxmlformats.org/officeDocument/2006/relationships/control" Target="activeX/activeX26.xml"/><Relationship Id="rId56" Type="http://schemas.openxmlformats.org/officeDocument/2006/relationships/image" Target="media/image20.wmf"/><Relationship Id="rId64" Type="http://schemas.openxmlformats.org/officeDocument/2006/relationships/control" Target="activeX/activeX37.xml"/><Relationship Id="rId69" Type="http://schemas.openxmlformats.org/officeDocument/2006/relationships/image" Target="media/image26.wmf"/><Relationship Id="rId8" Type="http://schemas.openxmlformats.org/officeDocument/2006/relationships/image" Target="media/image3.wmf"/><Relationship Id="rId51" Type="http://schemas.openxmlformats.org/officeDocument/2006/relationships/control" Target="activeX/activeX28.xml"/><Relationship Id="rId72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6.wmf"/><Relationship Id="rId46" Type="http://schemas.openxmlformats.org/officeDocument/2006/relationships/control" Target="activeX/activeX24.xml"/><Relationship Id="rId59" Type="http://schemas.openxmlformats.org/officeDocument/2006/relationships/control" Target="activeX/activeX34.xml"/><Relationship Id="rId67" Type="http://schemas.openxmlformats.org/officeDocument/2006/relationships/image" Target="media/image25.wmf"/><Relationship Id="rId20" Type="http://schemas.openxmlformats.org/officeDocument/2006/relationships/image" Target="media/image9.wmf"/><Relationship Id="rId41" Type="http://schemas.openxmlformats.org/officeDocument/2006/relationships/image" Target="media/image17.wmf"/><Relationship Id="rId54" Type="http://schemas.openxmlformats.org/officeDocument/2006/relationships/control" Target="activeX/activeX31.xml"/><Relationship Id="rId62" Type="http://schemas.openxmlformats.org/officeDocument/2006/relationships/control" Target="activeX/activeX36.xml"/><Relationship Id="rId70" Type="http://schemas.openxmlformats.org/officeDocument/2006/relationships/control" Target="activeX/activeX40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7.xml"/><Relationship Id="rId57" Type="http://schemas.openxmlformats.org/officeDocument/2006/relationships/control" Target="activeX/activeX33.xml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control" Target="activeX/activeX22.xml"/><Relationship Id="rId52" Type="http://schemas.openxmlformats.org/officeDocument/2006/relationships/control" Target="activeX/activeX29.xml"/><Relationship Id="rId60" Type="http://schemas.openxmlformats.org/officeDocument/2006/relationships/image" Target="media/image22.wmf"/><Relationship Id="rId65" Type="http://schemas.openxmlformats.org/officeDocument/2006/relationships/image" Target="media/image24.wmf"/><Relationship Id="rId73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19.xml"/><Relationship Id="rId34" Type="http://schemas.openxmlformats.org/officeDocument/2006/relationships/image" Target="media/image15.wmf"/><Relationship Id="rId50" Type="http://schemas.openxmlformats.org/officeDocument/2006/relationships/image" Target="media/image19.wmf"/><Relationship Id="rId55" Type="http://schemas.openxmlformats.org/officeDocument/2006/relationships/control" Target="activeX/activeX32.xml"/><Relationship Id="rId76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image" Target="media/image2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OneDrive%20-%20Evangelisch-Lutherische%20Kirche%20in%20Bayern\Dokumente\Konfi%20OSH\Konfirmationsanmeldung%20KG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37DF-B3C1-4D9B-B050-EAF245F6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Konfirmationsanmeldung KGA</Template>
  <TotalTime>0</TotalTime>
  <Pages>1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Buck</dc:creator>
  <cp:keywords/>
  <cp:lastModifiedBy>Buck Martina</cp:lastModifiedBy>
  <cp:revision>3</cp:revision>
  <cp:lastPrinted>2016-04-11T14:31:00Z</cp:lastPrinted>
  <dcterms:created xsi:type="dcterms:W3CDTF">2022-03-29T08:52:00Z</dcterms:created>
  <dcterms:modified xsi:type="dcterms:W3CDTF">2022-03-29T08:53:00Z</dcterms:modified>
</cp:coreProperties>
</file>